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7C1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&lt;naam geadresseerde&gt;</w:t>
      </w:r>
    </w:p>
    <w:p w14:paraId="1F94C318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&lt;t.a.v. afdeling of contactpersoon&gt;</w:t>
      </w:r>
    </w:p>
    <w:p w14:paraId="290D2A3D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&lt;adres geadresseerde&gt;</w:t>
      </w:r>
    </w:p>
    <w:p w14:paraId="791A3AAD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&lt;postcode en woonplaats geadresseerde&gt;</w:t>
      </w:r>
    </w:p>
    <w:p w14:paraId="7E49FADA" w14:textId="77777777" w:rsid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7296EB5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B891D27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301D56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E2409D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8D58EBD" w14:textId="77777777"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14:paraId="63D1E258" w14:textId="77777777"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14:paraId="05E52336" w14:textId="77777777"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14:paraId="42848EE8" w14:textId="77777777" w:rsidR="00CE379C" w:rsidRPr="00CE379C" w:rsidRDefault="00CE379C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&lt;woonplaats </w:t>
      </w:r>
      <w:r w:rsidR="00404658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afzender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en datum </w:t>
      </w:r>
      <w:r w:rsidR="00404658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dagtekening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&gt;</w:t>
      </w:r>
    </w:p>
    <w:p w14:paraId="726B2E46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4DB2506" w14:textId="77777777" w:rsidR="00404658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Geachte mevrouw/mijnheer,</w:t>
      </w:r>
    </w:p>
    <w:p w14:paraId="362818BE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B4A0864" w14:textId="77777777" w:rsidR="00404658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Ondanks meerdere herinneringen en/of aanmaningen is de 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opeisbare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vordering die wij op u hebben ad €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&lt;totaal bedrag vordering&gt;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onbetaald gebleven.</w:t>
      </w:r>
    </w:p>
    <w:p w14:paraId="2230B63A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1CB9700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vordering is u genoegzaam bekend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 en het verzuim is reeds ingetreden.</w:t>
      </w:r>
    </w:p>
    <w:p w14:paraId="3A6CC33A" w14:textId="77777777" w:rsid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8A54F2" w14:textId="78018565" w:rsid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stellen u nog eenmaal in de gelegenheid om voormeld bedrag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binnen VEERTIEN DAGEN VANAF DE DAG NADAT DEZE BRIEF BIJ U IS BEZORGD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(OF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DOOR U IS ONTVANGEN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aan ons te voldoen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 door overschrijving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ons rekeningnummer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&lt;rekeningnummer&gt;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onder vermelding van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&lt;referentie&gt;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bij gebreke waarvan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u naast voormeld bedrag een bedrag van € 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&lt;hoogte incassokosten, te berekenen conform de Incasso</w:t>
      </w:r>
      <w:r w:rsidR="009830B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kosten C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alculator die gevonden kan worden via de link/URL op onze website</w:t>
      </w:r>
      <w:r w:rsidR="009830B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 www.beestdelft.nl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&gt;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aan buitengerechtelijke kosten verschuldigd bent 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>vordering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door on</w:t>
      </w:r>
      <w:r w:rsidR="007941E1">
        <w:rPr>
          <w:rFonts w:ascii="Arial" w:eastAsia="Times New Roman" w:hAnsi="Arial" w:cs="Arial"/>
          <w:sz w:val="20"/>
          <w:szCs w:val="20"/>
          <w:lang w:eastAsia="nl-NL"/>
        </w:rPr>
        <w:t>s uit handen zal worden gegeven aan Gerechtsdeurwaarderskantoor Van Beest, Knol &amp; Vermeulen te Delft.</w:t>
      </w:r>
    </w:p>
    <w:p w14:paraId="4AE9AFB0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05E2CF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Laatstgemeld bedrag is berekend conform de Wet </w:t>
      </w:r>
      <w:r w:rsidR="00B05EFB">
        <w:rPr>
          <w:rFonts w:ascii="Arial" w:eastAsia="Times New Roman" w:hAnsi="Arial" w:cs="Arial"/>
          <w:sz w:val="20"/>
          <w:szCs w:val="20"/>
          <w:lang w:eastAsia="nl-NL"/>
        </w:rPr>
        <w:t>normering buitengerechtelijke kosten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het bijbehorende “Besluit Vergoeding voor Buitengerechtelijke Incassokosten”.</w:t>
      </w:r>
    </w:p>
    <w:p w14:paraId="36DAD9F2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4E7DBFB" w14:textId="77777777" w:rsidR="00404658" w:rsidRPr="00CE379C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Wij hopen dat u het niet zover zult laten komen en zien de betaling graag tijdig tegemoet.</w:t>
      </w:r>
    </w:p>
    <w:p w14:paraId="4DEEE61A" w14:textId="77777777"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0FE5CF1" w14:textId="77777777"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14:paraId="1940802A" w14:textId="77777777"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A819356" w14:textId="77777777" w:rsidR="00CE379C" w:rsidRPr="00835CA6" w:rsidRDefault="00404658" w:rsidP="00CE37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835CA6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&lt;naam afzender&gt;</w:t>
      </w:r>
    </w:p>
    <w:p w14:paraId="37FE4068" w14:textId="77777777" w:rsidR="00404658" w:rsidRPr="00835CA6" w:rsidRDefault="00404658" w:rsidP="00CE37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835CA6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&lt;contactgegevens afzender&gt;</w:t>
      </w:r>
    </w:p>
    <w:p w14:paraId="2FF99A6B" w14:textId="77777777" w:rsidR="00404658" w:rsidRPr="00CE379C" w:rsidRDefault="00404658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5A5BD09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br w:type="page"/>
      </w:r>
    </w:p>
    <w:p w14:paraId="1251C4A9" w14:textId="77777777"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Jan Jansen</w:t>
      </w:r>
    </w:p>
    <w:p w14:paraId="65F23852" w14:textId="77777777" w:rsidR="00404658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Van der Parrastraat 12</w:t>
      </w:r>
    </w:p>
    <w:p w14:paraId="18679315" w14:textId="77777777" w:rsidR="00404658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  <w:t>1234 AB Amsterdam</w:t>
      </w:r>
    </w:p>
    <w:p w14:paraId="588258AE" w14:textId="77777777"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B90F310" w14:textId="77777777"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2C97D36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D556A3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16972C5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564DB51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93E6D8C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AFD5366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3754B18" w14:textId="77777777" w:rsidR="00404658" w:rsidRPr="00CE379C" w:rsidRDefault="00404658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Delft, 28 augustus 2018</w:t>
      </w:r>
    </w:p>
    <w:p w14:paraId="05CEA5CC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3BB40EC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Geachte </w:t>
      </w:r>
      <w:r>
        <w:rPr>
          <w:rFonts w:ascii="Arial" w:eastAsia="Times New Roman" w:hAnsi="Arial" w:cs="Arial"/>
          <w:sz w:val="20"/>
          <w:szCs w:val="20"/>
          <w:lang w:eastAsia="nl-NL"/>
        </w:rPr>
        <w:t>heer Jansen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14:paraId="21B69852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4FE3B8E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Ondanks meerdere herinneringen en/of aanmaningen is de 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opeisbare </w:t>
      </w:r>
      <w:r>
        <w:rPr>
          <w:rFonts w:ascii="Arial" w:eastAsia="Times New Roman" w:hAnsi="Arial" w:cs="Arial"/>
          <w:sz w:val="20"/>
          <w:szCs w:val="20"/>
          <w:lang w:eastAsia="nl-NL"/>
        </w:rPr>
        <w:t>vordering die wij op u hebben ad € 1000,00 onbetaald gebleven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583FB883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F96523B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vordering is u genoegzaam bekend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 en het verzuim is reeds ingetreden.</w:t>
      </w:r>
    </w:p>
    <w:p w14:paraId="64DD76B3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F1FA5FE" w14:textId="1B557A02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stellen u nog eenmaal in de gelegenheid om voormeld bedrag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binnen VEERTIEN DAGEN VANAF DE DAG NADAT DEZE BRIEF BIJ U IS BEZORGD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(OF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DOOR U IS ONTVANGEN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aan ons te voldoen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 door overschrijving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ons rekeningnummer NL12INGB0001234567 onder vermelding van “Factuurnummer 1234”, bij gebreke waarvan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u naast voornoemd bedrag een bedrag van € 150,00 aan buitengerechtelijke kosten verschuldigd bent 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>vordering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door ons uit handen zal worden gegeven </w:t>
      </w:r>
      <w:r w:rsidR="007941E1">
        <w:rPr>
          <w:rFonts w:ascii="Arial" w:eastAsia="Times New Roman" w:hAnsi="Arial" w:cs="Arial"/>
          <w:sz w:val="20"/>
          <w:szCs w:val="20"/>
          <w:lang w:eastAsia="nl-NL"/>
        </w:rPr>
        <w:t>aan Gerechtsdeurwaarderskantoor Van Beest, Knol &amp; Vermeulen te Delft.</w:t>
      </w:r>
      <w:bookmarkStart w:id="0" w:name="_GoBack"/>
      <w:bookmarkEnd w:id="0"/>
    </w:p>
    <w:p w14:paraId="1C2FC982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0523799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Laatstgemeld bedrag is berekend conform de Wet </w:t>
      </w:r>
      <w:r w:rsidR="00B05EFB">
        <w:rPr>
          <w:rFonts w:ascii="Arial" w:eastAsia="Times New Roman" w:hAnsi="Arial" w:cs="Arial"/>
          <w:sz w:val="20"/>
          <w:szCs w:val="20"/>
          <w:lang w:eastAsia="nl-NL"/>
        </w:rPr>
        <w:t>normering buitengerechtelijke kosten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het bijbehorende “Besluit Vergoeding voor Buitengerechtelijke Incassokosten”.</w:t>
      </w:r>
    </w:p>
    <w:p w14:paraId="1D2BCB57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4248BAB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Wij hopen dat u het niet zover zult laten komen en zien de betaling graag tijdig tegemoet.</w:t>
      </w:r>
    </w:p>
    <w:p w14:paraId="790EE866" w14:textId="77777777"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BF6839F" w14:textId="77777777"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14:paraId="4B243A43" w14:textId="77777777"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7DBEB77" w14:textId="77777777" w:rsidR="00404658" w:rsidRDefault="00E02675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Fijn en Veilig Wonen B.V.</w:t>
      </w:r>
    </w:p>
    <w:p w14:paraId="5AE506E0" w14:textId="77777777" w:rsidR="00404658" w:rsidRPr="00CE379C" w:rsidRDefault="00E02675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Van Foreestweg 1152</w:t>
      </w:r>
    </w:p>
    <w:p w14:paraId="1F45A6A1" w14:textId="77777777" w:rsidR="00733F1A" w:rsidRDefault="00E02675" w:rsidP="00CE379C">
      <w:r>
        <w:t>2678 AA Delft</w:t>
      </w:r>
    </w:p>
    <w:p w14:paraId="4E162D81" w14:textId="77777777" w:rsidR="00E02675" w:rsidRPr="00CE379C" w:rsidRDefault="00E02675" w:rsidP="00CE379C"/>
    <w:sectPr w:rsidR="00E02675" w:rsidRPr="00CE379C" w:rsidSect="00FA3134">
      <w:headerReference w:type="default" r:id="rId8"/>
      <w:headerReference w:type="first" r:id="rId9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74F0" w14:textId="77777777" w:rsidR="00E920FA" w:rsidRDefault="00E920FA" w:rsidP="00FA3134">
      <w:pPr>
        <w:spacing w:after="0" w:line="240" w:lineRule="auto"/>
      </w:pPr>
      <w:r>
        <w:separator/>
      </w:r>
    </w:p>
  </w:endnote>
  <w:endnote w:type="continuationSeparator" w:id="0">
    <w:p w14:paraId="23A1745F" w14:textId="77777777" w:rsidR="00E920FA" w:rsidRDefault="00E920FA" w:rsidP="00FA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D45F7" w14:textId="77777777" w:rsidR="00E920FA" w:rsidRDefault="00E920FA" w:rsidP="00FA3134">
      <w:pPr>
        <w:spacing w:after="0" w:line="240" w:lineRule="auto"/>
      </w:pPr>
      <w:r>
        <w:separator/>
      </w:r>
    </w:p>
  </w:footnote>
  <w:footnote w:type="continuationSeparator" w:id="0">
    <w:p w14:paraId="2731F954" w14:textId="77777777" w:rsidR="00E920FA" w:rsidRDefault="00E920FA" w:rsidP="00FA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B967" w14:textId="77777777" w:rsidR="00FA3134" w:rsidRPr="00FA3134" w:rsidRDefault="00FA3134" w:rsidP="00FA3134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VOORBEELD WIK-AANMANING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85F1" w14:textId="77777777" w:rsidR="00FA3134" w:rsidRPr="00FA3134" w:rsidRDefault="00FA3134" w:rsidP="00FA3134">
    <w:pPr>
      <w:pStyle w:val="Koptekst"/>
      <w:jc w:val="center"/>
      <w:rPr>
        <w:sz w:val="36"/>
        <w:szCs w:val="36"/>
      </w:rPr>
    </w:pPr>
    <w:r w:rsidRPr="00FA3134">
      <w:rPr>
        <w:sz w:val="36"/>
        <w:szCs w:val="36"/>
      </w:rPr>
      <w:t>AAN TE PASSEN WIK-AANMANING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7E4"/>
    <w:multiLevelType w:val="hybridMultilevel"/>
    <w:tmpl w:val="FCAE42C6"/>
    <w:lvl w:ilvl="0" w:tplc="FEBC02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C"/>
    <w:rsid w:val="0019234F"/>
    <w:rsid w:val="00404658"/>
    <w:rsid w:val="004052DD"/>
    <w:rsid w:val="00477F36"/>
    <w:rsid w:val="004D35B1"/>
    <w:rsid w:val="0054427C"/>
    <w:rsid w:val="006F3565"/>
    <w:rsid w:val="00733F1A"/>
    <w:rsid w:val="007941E1"/>
    <w:rsid w:val="007B6943"/>
    <w:rsid w:val="00835CA6"/>
    <w:rsid w:val="0091642F"/>
    <w:rsid w:val="0098093B"/>
    <w:rsid w:val="009830B3"/>
    <w:rsid w:val="00A6313D"/>
    <w:rsid w:val="00B05EFB"/>
    <w:rsid w:val="00B15DD9"/>
    <w:rsid w:val="00CE379C"/>
    <w:rsid w:val="00D6156A"/>
    <w:rsid w:val="00E02675"/>
    <w:rsid w:val="00E610A1"/>
    <w:rsid w:val="00E920FA"/>
    <w:rsid w:val="00F22547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134"/>
  </w:style>
  <w:style w:type="paragraph" w:styleId="Voettekst">
    <w:name w:val="footer"/>
    <w:basedOn w:val="Standaard"/>
    <w:link w:val="Voet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134"/>
  </w:style>
  <w:style w:type="paragraph" w:styleId="Voettekst">
    <w:name w:val="footer"/>
    <w:basedOn w:val="Standaard"/>
    <w:link w:val="Voet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CB79CE01</Template>
  <TotalTime>1</TotalTime>
  <Pages>2</Pages>
  <Words>398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Edzard Veldhuizen</dc:creator>
  <cp:lastModifiedBy>Edzard Veldhuizen</cp:lastModifiedBy>
  <cp:revision>2</cp:revision>
  <dcterms:created xsi:type="dcterms:W3CDTF">2019-12-03T10:17:00Z</dcterms:created>
  <dcterms:modified xsi:type="dcterms:W3CDTF">2019-12-03T10:17:00Z</dcterms:modified>
</cp:coreProperties>
</file>